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670F5" w14:textId="77777777" w:rsidR="008D190D" w:rsidRPr="007345C5" w:rsidRDefault="00F70AD6" w:rsidP="00A6024D">
      <w:pPr>
        <w:jc w:val="center"/>
        <w:rPr>
          <w:b/>
          <w:sz w:val="32"/>
          <w:szCs w:val="32"/>
        </w:rPr>
      </w:pPr>
      <w:r w:rsidRPr="007345C5">
        <w:rPr>
          <w:b/>
          <w:sz w:val="32"/>
          <w:szCs w:val="32"/>
        </w:rPr>
        <w:t xml:space="preserve">Kočky, kozy, ptactvo a další </w:t>
      </w:r>
      <w:r w:rsidR="00A6024D">
        <w:rPr>
          <w:b/>
          <w:sz w:val="32"/>
          <w:szCs w:val="32"/>
        </w:rPr>
        <w:t>fauna</w:t>
      </w:r>
      <w:r w:rsidRPr="007345C5">
        <w:rPr>
          <w:b/>
          <w:sz w:val="32"/>
          <w:szCs w:val="32"/>
        </w:rPr>
        <w:t xml:space="preserve">. </w:t>
      </w:r>
      <w:r w:rsidR="00446A77" w:rsidRPr="007345C5">
        <w:rPr>
          <w:b/>
          <w:sz w:val="32"/>
          <w:szCs w:val="32"/>
        </w:rPr>
        <w:t xml:space="preserve">Čtrnáctý ročník Festivalu otrlého diváka </w:t>
      </w:r>
      <w:r w:rsidRPr="007345C5">
        <w:rPr>
          <w:b/>
          <w:sz w:val="32"/>
          <w:szCs w:val="32"/>
        </w:rPr>
        <w:t>se ponoří do říše zvířat.</w:t>
      </w:r>
    </w:p>
    <w:p w14:paraId="79784F13" w14:textId="77777777" w:rsidR="008D190D" w:rsidRDefault="008D190D" w:rsidP="00AF7FAD">
      <w:pPr>
        <w:jc w:val="both"/>
      </w:pPr>
    </w:p>
    <w:p w14:paraId="177E97A5" w14:textId="77777777" w:rsidR="00E8509F" w:rsidRPr="00B14C5B" w:rsidRDefault="008D190D" w:rsidP="00AF7FAD">
      <w:pPr>
        <w:jc w:val="both"/>
        <w:rPr>
          <w:b/>
        </w:rPr>
      </w:pPr>
      <w:r w:rsidRPr="00B14C5B">
        <w:rPr>
          <w:b/>
        </w:rPr>
        <w:t xml:space="preserve">Od úterý 27. února do neděle 4. března ovládnou pražské kino Aero </w:t>
      </w:r>
      <w:r w:rsidR="00353A1D" w:rsidRPr="00B14C5B">
        <w:rPr>
          <w:b/>
        </w:rPr>
        <w:t>mravenci podmiňující si lidstvo, dravé ptactvo trhající bránice, mimozemské kočky bojující s hleny, velké kozy hájící spravedlnost</w:t>
      </w:r>
      <w:r w:rsidR="00200089" w:rsidRPr="00B14C5B">
        <w:rPr>
          <w:b/>
        </w:rPr>
        <w:t xml:space="preserve">, </w:t>
      </w:r>
      <w:r w:rsidR="00B14C5B" w:rsidRPr="00B14C5B">
        <w:rPr>
          <w:b/>
        </w:rPr>
        <w:t xml:space="preserve">běžící </w:t>
      </w:r>
      <w:r w:rsidR="00200089" w:rsidRPr="00B14C5B">
        <w:rPr>
          <w:b/>
        </w:rPr>
        <w:t xml:space="preserve">Arnold </w:t>
      </w:r>
      <w:proofErr w:type="spellStart"/>
      <w:r w:rsidR="00200089" w:rsidRPr="00B14C5B">
        <w:rPr>
          <w:b/>
        </w:rPr>
        <w:t>Schwarzenegger</w:t>
      </w:r>
      <w:proofErr w:type="spellEnd"/>
      <w:r w:rsidR="00200089" w:rsidRPr="00B14C5B">
        <w:rPr>
          <w:b/>
        </w:rPr>
        <w:t>, mrtvoly chytající bronz</w:t>
      </w:r>
      <w:r w:rsidR="00BB4110">
        <w:rPr>
          <w:b/>
        </w:rPr>
        <w:t>, k</w:t>
      </w:r>
      <w:r w:rsidR="00204744">
        <w:rPr>
          <w:b/>
        </w:rPr>
        <w:t>rálové videa</w:t>
      </w:r>
      <w:r w:rsidR="00200089" w:rsidRPr="00B14C5B">
        <w:rPr>
          <w:b/>
        </w:rPr>
        <w:t xml:space="preserve"> </w:t>
      </w:r>
      <w:r w:rsidR="00353A1D" w:rsidRPr="00B14C5B">
        <w:rPr>
          <w:b/>
        </w:rPr>
        <w:t xml:space="preserve">a mnohé další pozoruhodné výjevy z otrlých zákoutí planety Země. Na diváky tu na čtrnáctém ročníku Festivalu otrlého diváka, jehož hlavním tématem jsou zvířata, čeká sedmnáct brakových, obskurních a pokleslých titulů za hranicí tuctovosti. </w:t>
      </w:r>
    </w:p>
    <w:p w14:paraId="6E8C65A3" w14:textId="77777777" w:rsidR="00353A1D" w:rsidRDefault="00353A1D" w:rsidP="00AF7FAD">
      <w:pPr>
        <w:jc w:val="both"/>
      </w:pPr>
    </w:p>
    <w:p w14:paraId="1B24101C" w14:textId="77777777" w:rsidR="00353A1D" w:rsidRDefault="001126B6" w:rsidP="00AF7FAD">
      <w:pPr>
        <w:jc w:val="both"/>
      </w:pPr>
      <w:r w:rsidRPr="000D1CAA">
        <w:rPr>
          <w:i/>
        </w:rPr>
        <w:t>„</w:t>
      </w:r>
      <w:r w:rsidR="00204744" w:rsidRPr="000D1CAA">
        <w:rPr>
          <w:i/>
        </w:rPr>
        <w:t xml:space="preserve">Vedle </w:t>
      </w:r>
      <w:proofErr w:type="spellStart"/>
      <w:r w:rsidR="00204744" w:rsidRPr="000D1CAA">
        <w:rPr>
          <w:i/>
        </w:rPr>
        <w:t>neprobádaného</w:t>
      </w:r>
      <w:proofErr w:type="spellEnd"/>
      <w:r w:rsidR="00204744" w:rsidRPr="000D1CAA">
        <w:rPr>
          <w:i/>
        </w:rPr>
        <w:t xml:space="preserve"> </w:t>
      </w:r>
      <w:proofErr w:type="spellStart"/>
      <w:r w:rsidR="00204744" w:rsidRPr="000D1CAA">
        <w:rPr>
          <w:i/>
        </w:rPr>
        <w:t>vesmíru</w:t>
      </w:r>
      <w:proofErr w:type="spellEnd"/>
      <w:r w:rsidR="00204744" w:rsidRPr="000D1CAA">
        <w:rPr>
          <w:i/>
        </w:rPr>
        <w:t xml:space="preserve"> a temnoty </w:t>
      </w:r>
      <w:proofErr w:type="spellStart"/>
      <w:r w:rsidR="00204744" w:rsidRPr="000D1CAA">
        <w:rPr>
          <w:i/>
        </w:rPr>
        <w:t>lidských</w:t>
      </w:r>
      <w:proofErr w:type="spellEnd"/>
      <w:r w:rsidR="00204744" w:rsidRPr="000D1CAA">
        <w:rPr>
          <w:i/>
        </w:rPr>
        <w:t xml:space="preserve"> srdcí </w:t>
      </w:r>
      <w:proofErr w:type="spellStart"/>
      <w:r w:rsidR="00204744" w:rsidRPr="000D1CAA">
        <w:rPr>
          <w:i/>
        </w:rPr>
        <w:t>představuji</w:t>
      </w:r>
      <w:proofErr w:type="spellEnd"/>
      <w:r w:rsidR="00204744" w:rsidRPr="000D1CAA">
        <w:rPr>
          <w:i/>
        </w:rPr>
        <w:t xml:space="preserve">́ </w:t>
      </w:r>
      <w:proofErr w:type="spellStart"/>
      <w:r w:rsidR="00204744" w:rsidRPr="000D1CAA">
        <w:rPr>
          <w:i/>
        </w:rPr>
        <w:t>zvířata</w:t>
      </w:r>
      <w:proofErr w:type="spellEnd"/>
      <w:r w:rsidR="00204744" w:rsidRPr="000D1CAA">
        <w:rPr>
          <w:i/>
        </w:rPr>
        <w:t xml:space="preserve"> jeden z </w:t>
      </w:r>
      <w:proofErr w:type="spellStart"/>
      <w:r w:rsidR="00204744" w:rsidRPr="000D1CAA">
        <w:rPr>
          <w:i/>
        </w:rPr>
        <w:t>nejčastějších</w:t>
      </w:r>
      <w:proofErr w:type="spellEnd"/>
      <w:r w:rsidR="00204744" w:rsidRPr="000D1CAA">
        <w:rPr>
          <w:i/>
        </w:rPr>
        <w:t xml:space="preserve"> motivů hororů. </w:t>
      </w:r>
      <w:r w:rsidR="00B14C5B" w:rsidRPr="000D1CAA">
        <w:rPr>
          <w:i/>
        </w:rPr>
        <w:t>Festival otrlého diváka</w:t>
      </w:r>
      <w:r w:rsidRPr="000D1CAA">
        <w:rPr>
          <w:i/>
        </w:rPr>
        <w:t xml:space="preserve"> si </w:t>
      </w:r>
      <w:r w:rsidR="00204744" w:rsidRPr="000D1CAA">
        <w:rPr>
          <w:i/>
        </w:rPr>
        <w:t xml:space="preserve">ale </w:t>
      </w:r>
      <w:r w:rsidRPr="000D1CAA">
        <w:rPr>
          <w:i/>
        </w:rPr>
        <w:t xml:space="preserve">neklade za </w:t>
      </w:r>
      <w:proofErr w:type="spellStart"/>
      <w:r w:rsidRPr="000D1CAA">
        <w:rPr>
          <w:i/>
        </w:rPr>
        <w:t>cíl</w:t>
      </w:r>
      <w:proofErr w:type="spellEnd"/>
      <w:r w:rsidRPr="000D1CAA">
        <w:rPr>
          <w:i/>
        </w:rPr>
        <w:t xml:space="preserve"> publikum za </w:t>
      </w:r>
      <w:proofErr w:type="spellStart"/>
      <w:r w:rsidRPr="000D1CAA">
        <w:rPr>
          <w:i/>
        </w:rPr>
        <w:t>každou</w:t>
      </w:r>
      <w:proofErr w:type="spellEnd"/>
      <w:r w:rsidRPr="000D1CAA">
        <w:rPr>
          <w:i/>
        </w:rPr>
        <w:t xml:space="preserve"> cenu </w:t>
      </w:r>
      <w:proofErr w:type="spellStart"/>
      <w:r w:rsidRPr="000D1CAA">
        <w:rPr>
          <w:i/>
        </w:rPr>
        <w:t>děsit</w:t>
      </w:r>
      <w:proofErr w:type="spellEnd"/>
      <w:r w:rsidRPr="000D1CAA">
        <w:rPr>
          <w:i/>
        </w:rPr>
        <w:t xml:space="preserve">, znechucovat </w:t>
      </w:r>
      <w:proofErr w:type="spellStart"/>
      <w:r w:rsidRPr="000D1CAA">
        <w:rPr>
          <w:i/>
        </w:rPr>
        <w:t>či</w:t>
      </w:r>
      <w:proofErr w:type="spellEnd"/>
      <w:r w:rsidRPr="000D1CAA">
        <w:rPr>
          <w:i/>
        </w:rPr>
        <w:t xml:space="preserve"> psychicky deptat, a to nejen proto, </w:t>
      </w:r>
      <w:proofErr w:type="spellStart"/>
      <w:r w:rsidRPr="000D1CAA">
        <w:rPr>
          <w:i/>
        </w:rPr>
        <w:t>že</w:t>
      </w:r>
      <w:proofErr w:type="spellEnd"/>
      <w:r w:rsidRPr="000D1CAA">
        <w:rPr>
          <w:i/>
        </w:rPr>
        <w:t xml:space="preserve"> v </w:t>
      </w:r>
      <w:proofErr w:type="spellStart"/>
      <w:r w:rsidRPr="000D1CAA">
        <w:rPr>
          <w:i/>
        </w:rPr>
        <w:t>posledních</w:t>
      </w:r>
      <w:proofErr w:type="spellEnd"/>
      <w:r w:rsidRPr="000D1CAA">
        <w:rPr>
          <w:i/>
        </w:rPr>
        <w:t xml:space="preserve"> letech v </w:t>
      </w:r>
      <w:proofErr w:type="spellStart"/>
      <w:r w:rsidRPr="000D1CAA">
        <w:rPr>
          <w:i/>
        </w:rPr>
        <w:t>těchto</w:t>
      </w:r>
      <w:proofErr w:type="spellEnd"/>
      <w:r w:rsidRPr="000D1CAA">
        <w:rPr>
          <w:i/>
        </w:rPr>
        <w:t xml:space="preserve"> ohledech hraje prim </w:t>
      </w:r>
      <w:proofErr w:type="spellStart"/>
      <w:r w:rsidRPr="000D1CAA">
        <w:rPr>
          <w:i/>
        </w:rPr>
        <w:t>naše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žita</w:t>
      </w:r>
      <w:proofErr w:type="spellEnd"/>
      <w:r w:rsidRPr="000D1CAA">
        <w:rPr>
          <w:i/>
        </w:rPr>
        <w:t xml:space="preserve">́ realita. Naopak se </w:t>
      </w:r>
      <w:proofErr w:type="spellStart"/>
      <w:r w:rsidRPr="000D1CAA">
        <w:rPr>
          <w:i/>
        </w:rPr>
        <w:t>snažíme</w:t>
      </w:r>
      <w:proofErr w:type="spellEnd"/>
      <w:r w:rsidRPr="000D1CAA">
        <w:rPr>
          <w:i/>
        </w:rPr>
        <w:t xml:space="preserve"> skrze </w:t>
      </w:r>
      <w:proofErr w:type="spellStart"/>
      <w:r w:rsidRPr="000D1CAA">
        <w:rPr>
          <w:i/>
        </w:rPr>
        <w:t>nezvedene</w:t>
      </w:r>
      <w:proofErr w:type="spellEnd"/>
      <w:r w:rsidRPr="000D1CAA">
        <w:rPr>
          <w:i/>
        </w:rPr>
        <w:t xml:space="preserve">́ </w:t>
      </w:r>
      <w:proofErr w:type="spellStart"/>
      <w:r w:rsidRPr="000D1CAA">
        <w:rPr>
          <w:i/>
        </w:rPr>
        <w:t>výtvory</w:t>
      </w:r>
      <w:proofErr w:type="spellEnd"/>
      <w:r w:rsidRPr="000D1CAA">
        <w:rPr>
          <w:i/>
        </w:rPr>
        <w:t xml:space="preserve"> z </w:t>
      </w:r>
      <w:proofErr w:type="spellStart"/>
      <w:r w:rsidRPr="000D1CAA">
        <w:rPr>
          <w:i/>
        </w:rPr>
        <w:t>okraju</w:t>
      </w:r>
      <w:proofErr w:type="spellEnd"/>
      <w:r w:rsidRPr="000D1CAA">
        <w:rPr>
          <w:i/>
        </w:rPr>
        <w:t xml:space="preserve">̊ kinematografie </w:t>
      </w:r>
      <w:proofErr w:type="spellStart"/>
      <w:r w:rsidRPr="000D1CAA">
        <w:rPr>
          <w:i/>
        </w:rPr>
        <w:t>našim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divákům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otevírat</w:t>
      </w:r>
      <w:proofErr w:type="spellEnd"/>
      <w:r w:rsidRPr="000D1CAA">
        <w:rPr>
          <w:i/>
        </w:rPr>
        <w:t xml:space="preserve"> obzory a </w:t>
      </w:r>
      <w:proofErr w:type="spellStart"/>
      <w:r w:rsidRPr="000D1CAA">
        <w:rPr>
          <w:i/>
        </w:rPr>
        <w:t>zprostředkovávat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unikátni</w:t>
      </w:r>
      <w:proofErr w:type="spellEnd"/>
      <w:r w:rsidRPr="000D1CAA">
        <w:rPr>
          <w:i/>
        </w:rPr>
        <w:t xml:space="preserve">́ </w:t>
      </w:r>
      <w:proofErr w:type="spellStart"/>
      <w:r w:rsidRPr="000D1CAA">
        <w:rPr>
          <w:i/>
        </w:rPr>
        <w:t>zážitky</w:t>
      </w:r>
      <w:proofErr w:type="spellEnd"/>
      <w:r w:rsidRPr="000D1CAA">
        <w:rPr>
          <w:i/>
        </w:rPr>
        <w:t xml:space="preserve">. </w:t>
      </w:r>
      <w:proofErr w:type="spellStart"/>
      <w:r w:rsidRPr="000D1CAA">
        <w:rPr>
          <w:i/>
        </w:rPr>
        <w:t>Tudíz</w:t>
      </w:r>
      <w:proofErr w:type="spellEnd"/>
      <w:r w:rsidRPr="000D1CAA">
        <w:rPr>
          <w:i/>
        </w:rPr>
        <w:t xml:space="preserve">̌ i </w:t>
      </w:r>
      <w:proofErr w:type="spellStart"/>
      <w:r w:rsidRPr="000D1CAA">
        <w:rPr>
          <w:i/>
        </w:rPr>
        <w:t>naše</w:t>
      </w:r>
      <w:proofErr w:type="spellEnd"/>
      <w:r w:rsidRPr="000D1CAA">
        <w:rPr>
          <w:i/>
        </w:rPr>
        <w:t xml:space="preserve"> exkurze do </w:t>
      </w:r>
      <w:proofErr w:type="spellStart"/>
      <w:r w:rsidRPr="000D1CAA">
        <w:rPr>
          <w:i/>
        </w:rPr>
        <w:t>živočišne</w:t>
      </w:r>
      <w:proofErr w:type="spellEnd"/>
      <w:r w:rsidRPr="000D1CAA">
        <w:rPr>
          <w:i/>
        </w:rPr>
        <w:t xml:space="preserve">́ </w:t>
      </w:r>
      <w:proofErr w:type="spellStart"/>
      <w:r w:rsidRPr="000D1CAA">
        <w:rPr>
          <w:i/>
        </w:rPr>
        <w:t>říše</w:t>
      </w:r>
      <w:proofErr w:type="spellEnd"/>
      <w:r w:rsidRPr="000D1CAA">
        <w:rPr>
          <w:i/>
        </w:rPr>
        <w:t xml:space="preserve"> budou o </w:t>
      </w:r>
      <w:proofErr w:type="spellStart"/>
      <w:r w:rsidRPr="000D1CAA">
        <w:rPr>
          <w:i/>
        </w:rPr>
        <w:t>po</w:t>
      </w:r>
      <w:r w:rsidR="00AB6F10" w:rsidRPr="000D1CAA">
        <w:rPr>
          <w:i/>
        </w:rPr>
        <w:t>znáni</w:t>
      </w:r>
      <w:proofErr w:type="spellEnd"/>
      <w:r w:rsidR="00AB6F10" w:rsidRPr="000D1CAA">
        <w:rPr>
          <w:i/>
        </w:rPr>
        <w:t xml:space="preserve">́ </w:t>
      </w:r>
      <w:proofErr w:type="spellStart"/>
      <w:r w:rsidR="00AB6F10" w:rsidRPr="000D1CAA">
        <w:rPr>
          <w:i/>
        </w:rPr>
        <w:t>méne</w:t>
      </w:r>
      <w:proofErr w:type="spellEnd"/>
      <w:r w:rsidR="00AB6F10" w:rsidRPr="000D1CAA">
        <w:rPr>
          <w:i/>
        </w:rPr>
        <w:t xml:space="preserve">̌ </w:t>
      </w:r>
      <w:proofErr w:type="spellStart"/>
      <w:r w:rsidR="00AB6F10" w:rsidRPr="000D1CAA">
        <w:rPr>
          <w:i/>
        </w:rPr>
        <w:t>přímočaré</w:t>
      </w:r>
      <w:proofErr w:type="spellEnd"/>
      <w:r w:rsidRPr="000D1CAA">
        <w:rPr>
          <w:i/>
        </w:rPr>
        <w:t xml:space="preserve"> a naopak </w:t>
      </w:r>
      <w:proofErr w:type="spellStart"/>
      <w:r w:rsidRPr="000D1CAA">
        <w:rPr>
          <w:i/>
        </w:rPr>
        <w:t>více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vyšinute</w:t>
      </w:r>
      <w:proofErr w:type="spellEnd"/>
      <w:r w:rsidRPr="000D1CAA">
        <w:rPr>
          <w:i/>
        </w:rPr>
        <w:t xml:space="preserve">́, </w:t>
      </w:r>
      <w:proofErr w:type="spellStart"/>
      <w:r w:rsidRPr="000D1CAA">
        <w:rPr>
          <w:i/>
        </w:rPr>
        <w:t>nesoudne</w:t>
      </w:r>
      <w:proofErr w:type="spellEnd"/>
      <w:r w:rsidRPr="000D1CAA">
        <w:rPr>
          <w:i/>
        </w:rPr>
        <w:t xml:space="preserve">́, </w:t>
      </w:r>
      <w:proofErr w:type="spellStart"/>
      <w:r w:rsidRPr="000D1CAA">
        <w:rPr>
          <w:i/>
        </w:rPr>
        <w:t>absurdni</w:t>
      </w:r>
      <w:proofErr w:type="spellEnd"/>
      <w:r w:rsidRPr="000D1CAA">
        <w:rPr>
          <w:i/>
        </w:rPr>
        <w:t xml:space="preserve">́, </w:t>
      </w:r>
      <w:proofErr w:type="spellStart"/>
      <w:r w:rsidRPr="000D1CAA">
        <w:rPr>
          <w:i/>
        </w:rPr>
        <w:t>zábavne</w:t>
      </w:r>
      <w:proofErr w:type="spellEnd"/>
      <w:r w:rsidRPr="000D1CAA">
        <w:rPr>
          <w:i/>
        </w:rPr>
        <w:t xml:space="preserve">́ i </w:t>
      </w:r>
      <w:proofErr w:type="spellStart"/>
      <w:r w:rsidRPr="000D1CAA">
        <w:rPr>
          <w:i/>
        </w:rPr>
        <w:t>uhrančive</w:t>
      </w:r>
      <w:proofErr w:type="spellEnd"/>
      <w:r w:rsidRPr="000D1CAA">
        <w:rPr>
          <w:i/>
        </w:rPr>
        <w:t>́,“</w:t>
      </w:r>
      <w:r w:rsidRPr="000D1CAA">
        <w:t xml:space="preserve"> představuje letošní ročník dramaturg </w:t>
      </w:r>
      <w:r w:rsidR="00E45E45" w:rsidRPr="000D1CAA">
        <w:rPr>
          <w:b/>
        </w:rPr>
        <w:t xml:space="preserve">Jiří </w:t>
      </w:r>
      <w:proofErr w:type="spellStart"/>
      <w:r w:rsidR="00E45E45" w:rsidRPr="000D1CAA">
        <w:rPr>
          <w:b/>
        </w:rPr>
        <w:t>Flígl</w:t>
      </w:r>
      <w:proofErr w:type="spellEnd"/>
      <w:r w:rsidRPr="000D1CAA">
        <w:t>.</w:t>
      </w:r>
      <w:r>
        <w:t xml:space="preserve"> </w:t>
      </w:r>
    </w:p>
    <w:p w14:paraId="518AB93E" w14:textId="77777777" w:rsidR="00C50C1F" w:rsidRDefault="00C50C1F" w:rsidP="00AF7FAD">
      <w:pPr>
        <w:jc w:val="both"/>
      </w:pPr>
    </w:p>
    <w:p w14:paraId="51F16CC5" w14:textId="77777777" w:rsidR="00C77D7A" w:rsidRDefault="00526578" w:rsidP="00AF7FAD">
      <w:pPr>
        <w:jc w:val="both"/>
        <w:rPr>
          <w:b/>
        </w:rPr>
      </w:pPr>
      <w:r>
        <w:rPr>
          <w:b/>
        </w:rPr>
        <w:t>Vraždící ptáci</w:t>
      </w:r>
      <w:r w:rsidR="00441EC3">
        <w:rPr>
          <w:b/>
        </w:rPr>
        <w:t xml:space="preserve">, </w:t>
      </w:r>
      <w:proofErr w:type="spellStart"/>
      <w:r w:rsidR="00662D70">
        <w:rPr>
          <w:b/>
        </w:rPr>
        <w:t>Stephen</w:t>
      </w:r>
      <w:proofErr w:type="spellEnd"/>
      <w:r w:rsidR="00662D70">
        <w:rPr>
          <w:b/>
        </w:rPr>
        <w:t xml:space="preserve"> King</w:t>
      </w:r>
      <w:r w:rsidR="00CC08FB">
        <w:rPr>
          <w:b/>
        </w:rPr>
        <w:t xml:space="preserve">, něžný bubák, krásky z Playboye a válka </w:t>
      </w:r>
    </w:p>
    <w:p w14:paraId="35E694F6" w14:textId="77777777" w:rsidR="00441EC3" w:rsidRDefault="00441EC3" w:rsidP="00AF7FAD">
      <w:pPr>
        <w:jc w:val="both"/>
      </w:pPr>
    </w:p>
    <w:p w14:paraId="69ED8193" w14:textId="77777777" w:rsidR="00C77D7A" w:rsidRDefault="00983EC2" w:rsidP="00AF7FAD">
      <w:pPr>
        <w:jc w:val="both"/>
      </w:pPr>
      <w:r w:rsidRPr="000D1CAA">
        <w:t xml:space="preserve">Mezi </w:t>
      </w:r>
      <w:proofErr w:type="spellStart"/>
      <w:r w:rsidRPr="000D1CAA">
        <w:t>highlighty</w:t>
      </w:r>
      <w:proofErr w:type="spellEnd"/>
      <w:r w:rsidRPr="000D1CAA">
        <w:t xml:space="preserve"> letošního ročníku </w:t>
      </w:r>
      <w:r w:rsidR="0018165C" w:rsidRPr="000D1CAA">
        <w:t>se objeví</w:t>
      </w:r>
      <w:r w:rsidR="00526578" w:rsidRPr="000D1CAA">
        <w:t xml:space="preserve"> </w:t>
      </w:r>
      <w:r w:rsidRPr="000D1CAA">
        <w:t>film</w:t>
      </w:r>
      <w:r w:rsidR="00526578" w:rsidRPr="000D1CAA">
        <w:t xml:space="preserve">, kteří mnozí označují jako jeden z nejzábavnějších </w:t>
      </w:r>
      <w:r w:rsidR="00662D70" w:rsidRPr="000D1CAA">
        <w:t xml:space="preserve">nejhorších filmů všech dob s naprosto neskutečně špatnými efekty. Při vstupu do sálu na </w:t>
      </w:r>
      <w:proofErr w:type="spellStart"/>
      <w:r w:rsidR="00662D70" w:rsidRPr="000D1CAA">
        <w:rPr>
          <w:b/>
        </w:rPr>
        <w:t>Ptákodemii</w:t>
      </w:r>
      <w:proofErr w:type="spellEnd"/>
      <w:r w:rsidR="00662D70" w:rsidRPr="000D1CAA">
        <w:rPr>
          <w:b/>
        </w:rPr>
        <w:t>: Děs a hrůzu</w:t>
      </w:r>
      <w:r w:rsidR="00662D70" w:rsidRPr="000D1CAA">
        <w:t xml:space="preserve"> budou </w:t>
      </w:r>
      <w:r w:rsidR="00CC08FB" w:rsidRPr="000D1CAA">
        <w:t>návštěvníci</w:t>
      </w:r>
      <w:r w:rsidR="00662D70" w:rsidRPr="000D1CAA">
        <w:t xml:space="preserve"> vybaveni </w:t>
      </w:r>
      <w:proofErr w:type="spellStart"/>
      <w:r w:rsidR="00662D70" w:rsidRPr="000D1CAA">
        <w:t>prostředky</w:t>
      </w:r>
      <w:proofErr w:type="spellEnd"/>
      <w:r w:rsidR="00662D70" w:rsidRPr="000D1CAA">
        <w:t xml:space="preserve"> na ochranu proti </w:t>
      </w:r>
      <w:proofErr w:type="spellStart"/>
      <w:r w:rsidR="00662D70" w:rsidRPr="000D1CAA">
        <w:t>ptačím</w:t>
      </w:r>
      <w:proofErr w:type="spellEnd"/>
      <w:r w:rsidR="00662D70" w:rsidRPr="000D1CAA">
        <w:t xml:space="preserve"> </w:t>
      </w:r>
      <w:proofErr w:type="spellStart"/>
      <w:r w:rsidR="00662D70" w:rsidRPr="000D1CAA">
        <w:t>atakům</w:t>
      </w:r>
      <w:proofErr w:type="spellEnd"/>
      <w:r w:rsidR="00662D70" w:rsidRPr="000D1CAA">
        <w:t xml:space="preserve"> a </w:t>
      </w:r>
      <w:proofErr w:type="spellStart"/>
      <w:r w:rsidR="00662D70" w:rsidRPr="000D1CAA">
        <w:t>vstřebane</w:t>
      </w:r>
      <w:proofErr w:type="spellEnd"/>
      <w:r w:rsidR="00662D70" w:rsidRPr="000D1CAA">
        <w:t xml:space="preserve">́ </w:t>
      </w:r>
      <w:proofErr w:type="spellStart"/>
      <w:r w:rsidR="00662D70" w:rsidRPr="000D1CAA">
        <w:t>zážitky</w:t>
      </w:r>
      <w:proofErr w:type="spellEnd"/>
      <w:r w:rsidR="00662D70" w:rsidRPr="000D1CAA">
        <w:t xml:space="preserve"> jim po projekci </w:t>
      </w:r>
      <w:proofErr w:type="spellStart"/>
      <w:r w:rsidR="00662D70" w:rsidRPr="000D1CAA">
        <w:t>pomůže</w:t>
      </w:r>
      <w:proofErr w:type="spellEnd"/>
      <w:r w:rsidR="00662D70" w:rsidRPr="000D1CAA">
        <w:t xml:space="preserve"> </w:t>
      </w:r>
      <w:proofErr w:type="spellStart"/>
      <w:r w:rsidR="00662D70" w:rsidRPr="000D1CAA">
        <w:t>strávit</w:t>
      </w:r>
      <w:proofErr w:type="spellEnd"/>
      <w:r w:rsidR="00662D70" w:rsidRPr="000D1CAA">
        <w:t xml:space="preserve"> ekologicky </w:t>
      </w:r>
      <w:proofErr w:type="spellStart"/>
      <w:r w:rsidR="00662D70" w:rsidRPr="000D1CAA">
        <w:t>uvědoměly</w:t>
      </w:r>
      <w:proofErr w:type="spellEnd"/>
      <w:r w:rsidR="00662D70" w:rsidRPr="000D1CAA">
        <w:t xml:space="preserve">́ raut. Dojde také na </w:t>
      </w:r>
      <w:r w:rsidR="00EF32AF" w:rsidRPr="000D1CAA">
        <w:t>ikonu akčního filmu</w:t>
      </w:r>
      <w:r w:rsidR="00662D70" w:rsidRPr="000D1CAA">
        <w:t xml:space="preserve"> v pokřivené adaptaci románu </w:t>
      </w:r>
      <w:proofErr w:type="spellStart"/>
      <w:r w:rsidR="00662D70" w:rsidRPr="000D1CAA">
        <w:t>Stephena</w:t>
      </w:r>
      <w:proofErr w:type="spellEnd"/>
      <w:r w:rsidR="00662D70" w:rsidRPr="000D1CAA">
        <w:t xml:space="preserve"> Kinga </w:t>
      </w:r>
      <w:r w:rsidR="00662D70" w:rsidRPr="00EF56CD">
        <w:rPr>
          <w:b/>
        </w:rPr>
        <w:t>Běžící muž</w:t>
      </w:r>
      <w:r w:rsidRPr="000D1CAA">
        <w:t>.</w:t>
      </w:r>
      <w:r w:rsidR="00EF32AF" w:rsidRPr="000D1CAA">
        <w:t xml:space="preserve"> </w:t>
      </w:r>
      <w:r w:rsidR="00EF32AF" w:rsidRPr="000D1CAA">
        <w:rPr>
          <w:i/>
        </w:rPr>
        <w:t xml:space="preserve">„Klasiku s Arnoldem </w:t>
      </w:r>
      <w:proofErr w:type="spellStart"/>
      <w:r w:rsidR="00EF32AF" w:rsidRPr="000D1CAA">
        <w:rPr>
          <w:i/>
        </w:rPr>
        <w:t>Schwarzeneggerem</w:t>
      </w:r>
      <w:proofErr w:type="spellEnd"/>
      <w:r w:rsidR="00EF32AF" w:rsidRPr="000D1CAA">
        <w:rPr>
          <w:i/>
        </w:rPr>
        <w:t xml:space="preserve"> Běžící muž proměníme v živě komentovanou zábavnou show, při které krev a </w:t>
      </w:r>
      <w:proofErr w:type="spellStart"/>
      <w:r w:rsidR="00EF32AF" w:rsidRPr="000D1CAA">
        <w:rPr>
          <w:i/>
        </w:rPr>
        <w:t>Cadre</w:t>
      </w:r>
      <w:proofErr w:type="spellEnd"/>
      <w:r w:rsidR="00EF32AF" w:rsidRPr="000D1CAA">
        <w:rPr>
          <w:i/>
        </w:rPr>
        <w:t xml:space="preserve"> </w:t>
      </w:r>
      <w:proofErr w:type="spellStart"/>
      <w:r w:rsidR="00EF32AF" w:rsidRPr="000D1CAA">
        <w:rPr>
          <w:i/>
        </w:rPr>
        <w:t>Cola</w:t>
      </w:r>
      <w:proofErr w:type="spellEnd"/>
      <w:r w:rsidR="00EF32AF" w:rsidRPr="000D1CAA">
        <w:rPr>
          <w:i/>
        </w:rPr>
        <w:t xml:space="preserve"> potečou proudem,“</w:t>
      </w:r>
      <w:r w:rsidR="00DE5F08" w:rsidRPr="000D1CAA">
        <w:t xml:space="preserve"> říká</w:t>
      </w:r>
      <w:r w:rsidR="00E45E45" w:rsidRPr="000D1CAA">
        <w:t xml:space="preserve"> dramaturg</w:t>
      </w:r>
      <w:r w:rsidR="00DE5F08" w:rsidRPr="000D1CAA">
        <w:t xml:space="preserve"> </w:t>
      </w:r>
      <w:r w:rsidR="00DE5F08" w:rsidRPr="000D1CAA">
        <w:rPr>
          <w:b/>
        </w:rPr>
        <w:t>Antonín Tesař</w:t>
      </w:r>
      <w:r w:rsidR="00EF32AF" w:rsidRPr="000D1CAA">
        <w:t xml:space="preserve">. </w:t>
      </w:r>
      <w:r w:rsidRPr="000D1CAA">
        <w:t>Jako předfilm</w:t>
      </w:r>
      <w:r w:rsidR="00E45E45" w:rsidRPr="000D1CAA">
        <w:t xml:space="preserve"> ke snímku </w:t>
      </w:r>
      <w:r w:rsidR="00E45E45" w:rsidRPr="000D1CAA">
        <w:rPr>
          <w:b/>
        </w:rPr>
        <w:t>Mnohočetní maniaci</w:t>
      </w:r>
      <w:r w:rsidRPr="000D1CAA">
        <w:t xml:space="preserve"> pak bude uvedena další adaptace </w:t>
      </w:r>
      <w:proofErr w:type="spellStart"/>
      <w:r w:rsidRPr="000D1CAA">
        <w:t>Stephena</w:t>
      </w:r>
      <w:proofErr w:type="spellEnd"/>
      <w:r w:rsidRPr="000D1CAA">
        <w:t xml:space="preserve"> Kinga, a to krátkometrážní snímek </w:t>
      </w:r>
      <w:r w:rsidRPr="000D1CAA">
        <w:rPr>
          <w:b/>
        </w:rPr>
        <w:t>Jsem brána</w:t>
      </w:r>
      <w:r w:rsidRPr="000D1CAA">
        <w:t>. Na ten</w:t>
      </w:r>
      <w:r w:rsidR="00725495" w:rsidRPr="000D1CAA">
        <w:t xml:space="preserve"> režisér Robin Kašpařík zakoupil práva od samotného Kinga v roce </w:t>
      </w:r>
      <w:r w:rsidRPr="000D1CAA">
        <w:t>2009 za symbolický jeden dolar.</w:t>
      </w:r>
      <w:r>
        <w:t xml:space="preserve"> </w:t>
      </w:r>
    </w:p>
    <w:p w14:paraId="5790C6EF" w14:textId="77777777" w:rsidR="00983EC2" w:rsidRDefault="00983EC2" w:rsidP="00AF7FAD">
      <w:pPr>
        <w:jc w:val="both"/>
      </w:pPr>
    </w:p>
    <w:p w14:paraId="682C9331" w14:textId="77777777" w:rsidR="00983EC2" w:rsidRDefault="00CC08FB" w:rsidP="00AF7FAD">
      <w:pPr>
        <w:jc w:val="both"/>
      </w:pPr>
      <w:r>
        <w:t>Publikum se může těšit</w:t>
      </w:r>
      <w:r w:rsidR="00983EC2">
        <w:t xml:space="preserve"> i na snímek, který bývá nejčastěji označován přízvisky jako „divný“, „nepříjemný“ a „odporný“ a z něhož se časem stalo kultovní dílo otrlců z celého světa. </w:t>
      </w:r>
      <w:r w:rsidR="00983EC2" w:rsidRPr="00983EC2">
        <w:rPr>
          <w:i/>
        </w:rPr>
        <w:t xml:space="preserve">„Jedním dechem můžeme ovšem dodat přízviska něžný, křehký a dojemný. </w:t>
      </w:r>
      <w:r w:rsidR="00983EC2" w:rsidRPr="00DE5F08">
        <w:rPr>
          <w:b/>
          <w:i/>
        </w:rPr>
        <w:t xml:space="preserve">Bubák </w:t>
      </w:r>
      <w:proofErr w:type="spellStart"/>
      <w:r w:rsidR="00983EC2" w:rsidRPr="00DE5F08">
        <w:rPr>
          <w:b/>
          <w:i/>
        </w:rPr>
        <w:t>Bubby</w:t>
      </w:r>
      <w:proofErr w:type="spellEnd"/>
      <w:r w:rsidR="00983EC2" w:rsidRPr="00983EC2">
        <w:rPr>
          <w:i/>
        </w:rPr>
        <w:t xml:space="preserve"> je film, ze kterého si budete pamatovat hlavně jednotlivé scény, a to hodně dlouho. Cesta podivína </w:t>
      </w:r>
      <w:proofErr w:type="spellStart"/>
      <w:r w:rsidR="00983EC2" w:rsidRPr="00983EC2">
        <w:rPr>
          <w:i/>
        </w:rPr>
        <w:t>Bubbyho</w:t>
      </w:r>
      <w:proofErr w:type="spellEnd"/>
      <w:r w:rsidR="00983EC2" w:rsidRPr="00983EC2">
        <w:rPr>
          <w:i/>
        </w:rPr>
        <w:t xml:space="preserve"> ze zatuchlého sklepního vězení k hvězdným výšinám nám totiž nabízí možnost vcítit se do vlastních reakcí na jinakost,“</w:t>
      </w:r>
      <w:r w:rsidR="00983EC2">
        <w:t xml:space="preserve"> říká dramaturg</w:t>
      </w:r>
      <w:r w:rsidR="00E45E45">
        <w:t>yně</w:t>
      </w:r>
      <w:r w:rsidR="00983EC2">
        <w:t xml:space="preserve"> Festivalu otrlého diváka </w:t>
      </w:r>
      <w:r w:rsidR="00E45E45">
        <w:rPr>
          <w:b/>
        </w:rPr>
        <w:t>Alžběta Šáchová</w:t>
      </w:r>
      <w:r w:rsidR="00983EC2">
        <w:t xml:space="preserve">. </w:t>
      </w:r>
    </w:p>
    <w:p w14:paraId="1117ACE0" w14:textId="77777777" w:rsidR="00983EC2" w:rsidRDefault="00983EC2" w:rsidP="00AF7FAD">
      <w:pPr>
        <w:jc w:val="both"/>
      </w:pPr>
    </w:p>
    <w:p w14:paraId="544FBA55" w14:textId="77777777" w:rsidR="00CC08FB" w:rsidRDefault="00983EC2" w:rsidP="00AF7FAD">
      <w:pPr>
        <w:jc w:val="both"/>
      </w:pPr>
      <w:r>
        <w:t>S</w:t>
      </w:r>
      <w:r w:rsidR="00CC08FB">
        <w:t> </w:t>
      </w:r>
      <w:r>
        <w:t>živým</w:t>
      </w:r>
      <w:r w:rsidR="00CC08FB">
        <w:t xml:space="preserve"> mnohohlasným</w:t>
      </w:r>
      <w:r>
        <w:t xml:space="preserve"> dabingem pak bud</w:t>
      </w:r>
      <w:r w:rsidR="005147ED">
        <w:t>e</w:t>
      </w:r>
      <w:r w:rsidR="0018165C">
        <w:t xml:space="preserve"> </w:t>
      </w:r>
      <w:r>
        <w:t>uveden sním</w:t>
      </w:r>
      <w:r w:rsidR="005147ED">
        <w:t>ek</w:t>
      </w:r>
      <w:r>
        <w:t xml:space="preserve"> </w:t>
      </w:r>
      <w:r w:rsidR="005147ED" w:rsidRPr="00DE5F08">
        <w:rPr>
          <w:b/>
        </w:rPr>
        <w:t xml:space="preserve">Válka podle </w:t>
      </w:r>
      <w:proofErr w:type="spellStart"/>
      <w:r w:rsidR="005147ED" w:rsidRPr="00DE5F08">
        <w:rPr>
          <w:b/>
        </w:rPr>
        <w:t>Tromy</w:t>
      </w:r>
      <w:proofErr w:type="spellEnd"/>
      <w:r w:rsidR="005147ED">
        <w:t xml:space="preserve">. </w:t>
      </w:r>
      <w:r w:rsidR="005147ED" w:rsidRPr="0018165C">
        <w:rPr>
          <w:i/>
        </w:rPr>
        <w:t xml:space="preserve">„Ostatní režiséři svými opusy upozorňují na hrůzy války a její zhoubný vliv na lidskou psychiku i společnost, </w:t>
      </w:r>
      <w:proofErr w:type="spellStart"/>
      <w:r w:rsidR="005147ED" w:rsidRPr="0018165C">
        <w:rPr>
          <w:i/>
        </w:rPr>
        <w:t>Lloyd</w:t>
      </w:r>
      <w:proofErr w:type="spellEnd"/>
      <w:r w:rsidR="005147ED" w:rsidRPr="0018165C">
        <w:rPr>
          <w:i/>
        </w:rPr>
        <w:t xml:space="preserve"> Kaufman se soustředí spíše na přehlídku </w:t>
      </w:r>
      <w:proofErr w:type="spellStart"/>
      <w:r w:rsidR="005147ED" w:rsidRPr="0018165C">
        <w:rPr>
          <w:i/>
        </w:rPr>
        <w:t>kulásků</w:t>
      </w:r>
      <w:proofErr w:type="spellEnd"/>
      <w:r w:rsidR="005147ED" w:rsidRPr="0018165C">
        <w:rPr>
          <w:i/>
        </w:rPr>
        <w:t xml:space="preserve">, </w:t>
      </w:r>
      <w:proofErr w:type="spellStart"/>
      <w:r w:rsidR="005147ED" w:rsidRPr="0018165C">
        <w:rPr>
          <w:i/>
        </w:rPr>
        <w:t>sapíků</w:t>
      </w:r>
      <w:proofErr w:type="spellEnd"/>
      <w:r w:rsidR="005147ED" w:rsidRPr="0018165C">
        <w:rPr>
          <w:i/>
        </w:rPr>
        <w:t xml:space="preserve"> a rotačáků, rozšmelcovaných mrtvol, zastřelených civilistů, chrochtajících fanatických záporáků a krvelačných magorů v</w:t>
      </w:r>
      <w:r w:rsidR="005147ED">
        <w:rPr>
          <w:i/>
        </w:rPr>
        <w:t> maskáčích. R</w:t>
      </w:r>
      <w:r w:rsidR="005147ED" w:rsidRPr="0018165C">
        <w:rPr>
          <w:i/>
        </w:rPr>
        <w:t xml:space="preserve">ozjuchaný válečný </w:t>
      </w:r>
      <w:proofErr w:type="spellStart"/>
      <w:r w:rsidR="005147ED" w:rsidRPr="0018165C">
        <w:rPr>
          <w:i/>
        </w:rPr>
        <w:t>masomlejn</w:t>
      </w:r>
      <w:proofErr w:type="spellEnd"/>
      <w:r w:rsidR="005147ED" w:rsidRPr="0018165C">
        <w:rPr>
          <w:i/>
        </w:rPr>
        <w:t xml:space="preserve"> studia </w:t>
      </w:r>
      <w:proofErr w:type="spellStart"/>
      <w:r w:rsidR="005147ED" w:rsidRPr="0018165C">
        <w:rPr>
          <w:i/>
        </w:rPr>
        <w:t>Troma</w:t>
      </w:r>
      <w:proofErr w:type="spellEnd"/>
      <w:r w:rsidR="005147ED" w:rsidRPr="0018165C">
        <w:rPr>
          <w:i/>
        </w:rPr>
        <w:t xml:space="preserve"> </w:t>
      </w:r>
      <w:r w:rsidR="005147ED" w:rsidRPr="00DE5F08">
        <w:rPr>
          <w:b/>
          <w:i/>
        </w:rPr>
        <w:t xml:space="preserve">Válka podle </w:t>
      </w:r>
      <w:proofErr w:type="spellStart"/>
      <w:r w:rsidR="005147ED" w:rsidRPr="00DE5F08">
        <w:rPr>
          <w:b/>
          <w:i/>
        </w:rPr>
        <w:t>Tromy</w:t>
      </w:r>
      <w:proofErr w:type="spellEnd"/>
      <w:r w:rsidR="005147ED" w:rsidRPr="0018165C">
        <w:rPr>
          <w:i/>
        </w:rPr>
        <w:t xml:space="preserve"> uvádíme s vícehlasým živým dabingem přímo do sálu. Militantního ducha celé akce můžete podpořit také tím, že př</w:t>
      </w:r>
      <w:r w:rsidR="005147ED">
        <w:rPr>
          <w:i/>
        </w:rPr>
        <w:t>ijdete na projekci v maskáčích,“</w:t>
      </w:r>
      <w:r w:rsidR="005147ED" w:rsidRPr="00DE5F08">
        <w:t xml:space="preserve"> říká</w:t>
      </w:r>
      <w:r w:rsidR="00E41D2D">
        <w:t xml:space="preserve"> dramaturg</w:t>
      </w:r>
      <w:r w:rsidR="005147ED">
        <w:rPr>
          <w:i/>
        </w:rPr>
        <w:t xml:space="preserve"> </w:t>
      </w:r>
      <w:r w:rsidR="005147ED">
        <w:rPr>
          <w:b/>
        </w:rPr>
        <w:t xml:space="preserve">Jiří </w:t>
      </w:r>
      <w:proofErr w:type="spellStart"/>
      <w:r w:rsidR="005147ED">
        <w:rPr>
          <w:b/>
        </w:rPr>
        <w:t>Flígl</w:t>
      </w:r>
      <w:proofErr w:type="spellEnd"/>
      <w:r w:rsidR="005147ED">
        <w:rPr>
          <w:b/>
        </w:rPr>
        <w:t xml:space="preserve">. </w:t>
      </w:r>
      <w:r w:rsidR="005147ED">
        <w:t>Dvouhlasý simultánní překlad si budou moci vychutnat i diváci filmu</w:t>
      </w:r>
      <w:r w:rsidR="005147ED" w:rsidRPr="00DE5F08">
        <w:rPr>
          <w:b/>
        </w:rPr>
        <w:t xml:space="preserve"> </w:t>
      </w:r>
      <w:r w:rsidRPr="00DE5F08">
        <w:rPr>
          <w:b/>
        </w:rPr>
        <w:t>Velké kozy na Havaji</w:t>
      </w:r>
      <w:r w:rsidR="00E41D2D">
        <w:rPr>
          <w:b/>
        </w:rPr>
        <w:t xml:space="preserve">. </w:t>
      </w:r>
      <w:r w:rsidRPr="008C7980">
        <w:rPr>
          <w:i/>
        </w:rPr>
        <w:lastRenderedPageBreak/>
        <w:t xml:space="preserve">„Díky castingu </w:t>
      </w:r>
      <w:proofErr w:type="spellStart"/>
      <w:r w:rsidRPr="008C7980">
        <w:rPr>
          <w:i/>
        </w:rPr>
        <w:t>krásek</w:t>
      </w:r>
      <w:proofErr w:type="spellEnd"/>
      <w:r w:rsidRPr="008C7980">
        <w:rPr>
          <w:i/>
        </w:rPr>
        <w:t xml:space="preserve"> z Playboye i </w:t>
      </w:r>
      <w:proofErr w:type="spellStart"/>
      <w:r w:rsidRPr="008C7980">
        <w:rPr>
          <w:i/>
        </w:rPr>
        <w:t>Penthousu</w:t>
      </w:r>
      <w:proofErr w:type="spellEnd"/>
      <w:r w:rsidRPr="008C7980">
        <w:rPr>
          <w:i/>
        </w:rPr>
        <w:t xml:space="preserve"> a jejich </w:t>
      </w:r>
      <w:proofErr w:type="spellStart"/>
      <w:r w:rsidRPr="008C7980">
        <w:rPr>
          <w:i/>
        </w:rPr>
        <w:t>častému</w:t>
      </w:r>
      <w:proofErr w:type="spellEnd"/>
      <w:r w:rsidRPr="008C7980">
        <w:rPr>
          <w:i/>
        </w:rPr>
        <w:t xml:space="preserve"> </w:t>
      </w:r>
      <w:proofErr w:type="spellStart"/>
      <w:r w:rsidRPr="008C7980">
        <w:rPr>
          <w:i/>
        </w:rPr>
        <w:t>obnažováni</w:t>
      </w:r>
      <w:proofErr w:type="spellEnd"/>
      <w:r w:rsidRPr="008C7980">
        <w:rPr>
          <w:i/>
        </w:rPr>
        <w:t xml:space="preserve">́, ale </w:t>
      </w:r>
      <w:proofErr w:type="spellStart"/>
      <w:r w:rsidRPr="008C7980">
        <w:rPr>
          <w:i/>
        </w:rPr>
        <w:t>take</w:t>
      </w:r>
      <w:proofErr w:type="spellEnd"/>
      <w:r w:rsidRPr="008C7980">
        <w:rPr>
          <w:i/>
        </w:rPr>
        <w:t xml:space="preserve">́ </w:t>
      </w:r>
      <w:proofErr w:type="spellStart"/>
      <w:r w:rsidRPr="008C7980">
        <w:rPr>
          <w:i/>
        </w:rPr>
        <w:t>absurdne</w:t>
      </w:r>
      <w:proofErr w:type="spellEnd"/>
      <w:r w:rsidRPr="008C7980">
        <w:rPr>
          <w:i/>
        </w:rPr>
        <w:t xml:space="preserve">̌ </w:t>
      </w:r>
      <w:proofErr w:type="spellStart"/>
      <w:r w:rsidRPr="008C7980">
        <w:rPr>
          <w:i/>
        </w:rPr>
        <w:t>jednorozměrným</w:t>
      </w:r>
      <w:proofErr w:type="spellEnd"/>
      <w:r w:rsidRPr="008C7980">
        <w:rPr>
          <w:i/>
        </w:rPr>
        <w:t xml:space="preserve"> </w:t>
      </w:r>
      <w:proofErr w:type="spellStart"/>
      <w:r w:rsidRPr="008C7980">
        <w:rPr>
          <w:i/>
        </w:rPr>
        <w:t>postavám</w:t>
      </w:r>
      <w:proofErr w:type="spellEnd"/>
      <w:r w:rsidRPr="008C7980">
        <w:rPr>
          <w:i/>
        </w:rPr>
        <w:t xml:space="preserve"> a </w:t>
      </w:r>
      <w:proofErr w:type="spellStart"/>
      <w:r w:rsidRPr="008C7980">
        <w:rPr>
          <w:i/>
        </w:rPr>
        <w:t>třeskute</w:t>
      </w:r>
      <w:proofErr w:type="spellEnd"/>
      <w:r w:rsidRPr="008C7980">
        <w:rPr>
          <w:i/>
        </w:rPr>
        <w:t xml:space="preserve">̌ </w:t>
      </w:r>
      <w:proofErr w:type="spellStart"/>
      <w:r w:rsidRPr="008C7980">
        <w:rPr>
          <w:i/>
        </w:rPr>
        <w:t>schematickým</w:t>
      </w:r>
      <w:proofErr w:type="spellEnd"/>
      <w:r w:rsidRPr="008C7980">
        <w:rPr>
          <w:i/>
        </w:rPr>
        <w:t xml:space="preserve"> </w:t>
      </w:r>
      <w:proofErr w:type="spellStart"/>
      <w:r w:rsidRPr="008C7980">
        <w:rPr>
          <w:i/>
        </w:rPr>
        <w:t>dialogům</w:t>
      </w:r>
      <w:proofErr w:type="spellEnd"/>
      <w:r w:rsidRPr="008C7980">
        <w:rPr>
          <w:i/>
        </w:rPr>
        <w:t xml:space="preserve"> </w:t>
      </w:r>
      <w:proofErr w:type="spellStart"/>
      <w:r w:rsidRPr="008C7980">
        <w:rPr>
          <w:i/>
        </w:rPr>
        <w:t>můžeme</w:t>
      </w:r>
      <w:proofErr w:type="spellEnd"/>
      <w:r w:rsidRPr="008C7980">
        <w:rPr>
          <w:i/>
        </w:rPr>
        <w:t xml:space="preserve"> </w:t>
      </w:r>
      <w:r w:rsidR="0018165C">
        <w:rPr>
          <w:i/>
        </w:rPr>
        <w:t>Velké kozy na Havaji</w:t>
      </w:r>
      <w:r w:rsidRPr="008C7980">
        <w:rPr>
          <w:i/>
        </w:rPr>
        <w:t xml:space="preserve"> popsat jako</w:t>
      </w:r>
      <w:r>
        <w:rPr>
          <w:i/>
        </w:rPr>
        <w:t xml:space="preserve"> ultra </w:t>
      </w:r>
      <w:proofErr w:type="spellStart"/>
      <w:r>
        <w:rPr>
          <w:i/>
        </w:rPr>
        <w:t>naivni</w:t>
      </w:r>
      <w:proofErr w:type="spellEnd"/>
      <w:r>
        <w:rPr>
          <w:i/>
        </w:rPr>
        <w:t xml:space="preserve">́ </w:t>
      </w:r>
      <w:proofErr w:type="spellStart"/>
      <w:r>
        <w:rPr>
          <w:i/>
        </w:rPr>
        <w:t>akčni</w:t>
      </w:r>
      <w:proofErr w:type="spellEnd"/>
      <w:r>
        <w:rPr>
          <w:i/>
        </w:rPr>
        <w:t>́ thrill</w:t>
      </w:r>
      <w:r w:rsidRPr="008C7980">
        <w:rPr>
          <w:i/>
        </w:rPr>
        <w:t xml:space="preserve">er </w:t>
      </w:r>
      <w:proofErr w:type="spellStart"/>
      <w:r w:rsidRPr="008C7980">
        <w:rPr>
          <w:i/>
        </w:rPr>
        <w:t>odehrávajíci</w:t>
      </w:r>
      <w:proofErr w:type="spellEnd"/>
      <w:r w:rsidRPr="008C7980">
        <w:rPr>
          <w:i/>
        </w:rPr>
        <w:t xml:space="preserve">́ se ve </w:t>
      </w:r>
      <w:proofErr w:type="spellStart"/>
      <w:r w:rsidRPr="008C7980">
        <w:rPr>
          <w:i/>
        </w:rPr>
        <w:t>světe</w:t>
      </w:r>
      <w:proofErr w:type="spellEnd"/>
      <w:r w:rsidRPr="008C7980">
        <w:rPr>
          <w:i/>
        </w:rPr>
        <w:t>̌ porna mezi sekvencemi penetrací,“</w:t>
      </w:r>
      <w:r w:rsidR="003516F4">
        <w:rPr>
          <w:i/>
        </w:rPr>
        <w:t xml:space="preserve"> </w:t>
      </w:r>
      <w:r w:rsidR="003516F4">
        <w:t>přibližuje</w:t>
      </w:r>
      <w:r w:rsidR="00E45E45">
        <w:t xml:space="preserve"> dramaturg</w:t>
      </w:r>
      <w:r w:rsidR="003516F4">
        <w:t xml:space="preserve"> </w:t>
      </w:r>
      <w:r w:rsidR="003516F4" w:rsidRPr="003516F4">
        <w:rPr>
          <w:b/>
        </w:rPr>
        <w:t>Petr Šaroch</w:t>
      </w:r>
      <w:r w:rsidR="003516F4">
        <w:t xml:space="preserve">. </w:t>
      </w:r>
    </w:p>
    <w:p w14:paraId="11AC281F" w14:textId="77777777" w:rsidR="00CC08FB" w:rsidRDefault="00CC08FB" w:rsidP="00AF7FAD">
      <w:pPr>
        <w:jc w:val="both"/>
      </w:pPr>
    </w:p>
    <w:p w14:paraId="148BED8E" w14:textId="77777777" w:rsidR="00CC08FB" w:rsidRPr="000D1CAA" w:rsidRDefault="00CC08FB" w:rsidP="00AF7FAD">
      <w:pPr>
        <w:jc w:val="both"/>
      </w:pPr>
      <w:r w:rsidRPr="00CC08FB">
        <w:rPr>
          <w:b/>
        </w:rPr>
        <w:t xml:space="preserve">Pulp Fiction </w:t>
      </w:r>
      <w:proofErr w:type="spellStart"/>
      <w:r w:rsidRPr="00CC08FB">
        <w:rPr>
          <w:b/>
        </w:rPr>
        <w:t>trumpovské</w:t>
      </w:r>
      <w:proofErr w:type="spellEnd"/>
      <w:r w:rsidRPr="00CC08FB">
        <w:rPr>
          <w:b/>
        </w:rPr>
        <w:t xml:space="preserve"> Ameriky, </w:t>
      </w:r>
      <w:r w:rsidR="00DE5F08">
        <w:rPr>
          <w:b/>
        </w:rPr>
        <w:t xml:space="preserve">řitní otvor místo úst, </w:t>
      </w:r>
      <w:proofErr w:type="spellStart"/>
      <w:r w:rsidRPr="00CC08FB">
        <w:rPr>
          <w:b/>
        </w:rPr>
        <w:t>blinkací</w:t>
      </w:r>
      <w:proofErr w:type="spellEnd"/>
      <w:r w:rsidRPr="00CC08FB">
        <w:rPr>
          <w:b/>
        </w:rPr>
        <w:t xml:space="preserve"> panenky</w:t>
      </w:r>
      <w:r w:rsidR="00EF32AF">
        <w:rPr>
          <w:b/>
        </w:rPr>
        <w:t>,</w:t>
      </w:r>
      <w:r w:rsidRPr="00CC08FB">
        <w:rPr>
          <w:b/>
        </w:rPr>
        <w:t xml:space="preserve"> papež nevkusu </w:t>
      </w:r>
      <w:r w:rsidR="00EF32AF">
        <w:rPr>
          <w:b/>
        </w:rPr>
        <w:t xml:space="preserve"> a roztavené zlato </w:t>
      </w:r>
    </w:p>
    <w:p w14:paraId="57250E37" w14:textId="77777777" w:rsidR="00CC08FB" w:rsidRPr="003516F4" w:rsidRDefault="00CC08FB" w:rsidP="00AF7FAD">
      <w:pPr>
        <w:jc w:val="both"/>
      </w:pPr>
    </w:p>
    <w:p w14:paraId="439F4592" w14:textId="77777777" w:rsidR="00DE5F08" w:rsidRDefault="00DE5F08" w:rsidP="00DE5F08">
      <w:pPr>
        <w:jc w:val="both"/>
      </w:pPr>
      <w:r>
        <w:t xml:space="preserve">Americký thriller </w:t>
      </w:r>
      <w:r w:rsidRPr="00B31096">
        <w:rPr>
          <w:b/>
        </w:rPr>
        <w:t>Chamraď</w:t>
      </w:r>
      <w:r>
        <w:t xml:space="preserve">, který si vysloužil přízvisko Pulp Fiction </w:t>
      </w:r>
      <w:proofErr w:type="spellStart"/>
      <w:r>
        <w:t>trumpovské</w:t>
      </w:r>
      <w:proofErr w:type="spellEnd"/>
      <w:r>
        <w:t xml:space="preserve"> Ameriky, je zároveň výtečnou černou komedií a nemilosrdným rozborem současné situace na americko-mexické hranici, kde operují zločinecké gangy, filtrovanou optikou nadsazených </w:t>
      </w:r>
      <w:proofErr w:type="spellStart"/>
      <w:r>
        <w:t>žánrovek</w:t>
      </w:r>
      <w:proofErr w:type="spellEnd"/>
      <w:r>
        <w:t xml:space="preserve"> a </w:t>
      </w:r>
      <w:proofErr w:type="spellStart"/>
      <w:r>
        <w:t>popkulturních</w:t>
      </w:r>
      <w:proofErr w:type="spellEnd"/>
      <w:r>
        <w:t xml:space="preserve"> mýtů. Diváky čeká i v jistých kruzích kultovní dílo režiséra </w:t>
      </w:r>
      <w:proofErr w:type="spellStart"/>
      <w:r>
        <w:t>Lucifera</w:t>
      </w:r>
      <w:proofErr w:type="spellEnd"/>
      <w:r>
        <w:t xml:space="preserve"> Valentina </w:t>
      </w:r>
      <w:r w:rsidRPr="00B31096">
        <w:rPr>
          <w:b/>
        </w:rPr>
        <w:t xml:space="preserve">Zmasakrované </w:t>
      </w:r>
      <w:proofErr w:type="spellStart"/>
      <w:r w:rsidRPr="00B31096">
        <w:rPr>
          <w:b/>
        </w:rPr>
        <w:t>blinkací</w:t>
      </w:r>
      <w:proofErr w:type="spellEnd"/>
      <w:r w:rsidRPr="00B31096">
        <w:rPr>
          <w:b/>
        </w:rPr>
        <w:t xml:space="preserve"> panenky</w:t>
      </w:r>
      <w:r>
        <w:t xml:space="preserve"> plné sadistického násilí a žaludečních šťáv. Ve filmu, označovaném režisérem za základní kámen zcela nového žánru „vomit </w:t>
      </w:r>
      <w:proofErr w:type="spellStart"/>
      <w:r>
        <w:t>gore</w:t>
      </w:r>
      <w:proofErr w:type="spellEnd"/>
      <w:r>
        <w:t xml:space="preserve">“ budou diváci moci sledovat pád prostitutky na samotné dno lidské společnosti. </w:t>
      </w:r>
    </w:p>
    <w:p w14:paraId="503CD9F7" w14:textId="77777777" w:rsidR="00DE5F08" w:rsidRDefault="00DE5F08" w:rsidP="00AF7FAD">
      <w:pPr>
        <w:jc w:val="both"/>
      </w:pPr>
    </w:p>
    <w:p w14:paraId="4982B019" w14:textId="77777777" w:rsidR="00EF32AF" w:rsidRDefault="00D864FE" w:rsidP="00AF7FAD">
      <w:pPr>
        <w:jc w:val="both"/>
      </w:pPr>
      <w:r>
        <w:t xml:space="preserve">O tom, že naše tělo předurčuje naši roli ve společnosti </w:t>
      </w:r>
      <w:r w:rsidR="008C7980">
        <w:t>bude pojednávat</w:t>
      </w:r>
      <w:r w:rsidR="0018165C">
        <w:t xml:space="preserve"> španělský</w:t>
      </w:r>
      <w:r>
        <w:t xml:space="preserve"> film </w:t>
      </w:r>
      <w:r w:rsidRPr="00DE5F08">
        <w:rPr>
          <w:b/>
        </w:rPr>
        <w:t>Kůže</w:t>
      </w:r>
      <w:r>
        <w:t xml:space="preserve">. Ten vypráví o trampotách dívky s řitním otvorem místo úst, prostitutky bez očí nebo chlapce, který chce přijít o nohy, protože se chce stát mořskou pannou. </w:t>
      </w:r>
      <w:r w:rsidR="008C7980">
        <w:t>V nově restaurované</w:t>
      </w:r>
      <w:r w:rsidR="00BB4110">
        <w:t xml:space="preserve"> verzi</w:t>
      </w:r>
      <w:r w:rsidR="008C7980">
        <w:t xml:space="preserve"> </w:t>
      </w:r>
      <w:r w:rsidR="0087240A">
        <w:t>Aero promítne</w:t>
      </w:r>
      <w:r w:rsidR="008C7980">
        <w:t xml:space="preserve"> raný film papeže nevkusu a tvůrce Růžových plameňáků Johna </w:t>
      </w:r>
      <w:proofErr w:type="spellStart"/>
      <w:r w:rsidR="008C7980">
        <w:t>Waterse</w:t>
      </w:r>
      <w:proofErr w:type="spellEnd"/>
      <w:r w:rsidR="008C7980">
        <w:t xml:space="preserve"> </w:t>
      </w:r>
      <w:r w:rsidR="008C7980" w:rsidRPr="00DE5F08">
        <w:rPr>
          <w:b/>
        </w:rPr>
        <w:t>Mnohočetní maniaci</w:t>
      </w:r>
      <w:r w:rsidR="0087240A">
        <w:t>.</w:t>
      </w:r>
      <w:r w:rsidR="008C7980">
        <w:t xml:space="preserve"> </w:t>
      </w:r>
      <w:r w:rsidR="00EF32AF">
        <w:t>Neobyčejně opojný audiovizuální zážitek plný krve, špíny, střelných zbraní, nahých těl a roztaveného zlata pak nabídne novinka</w:t>
      </w:r>
      <w:r w:rsidR="00B31096">
        <w:t xml:space="preserve"> </w:t>
      </w:r>
      <w:r w:rsidR="00EF32AF" w:rsidRPr="00B31096">
        <w:rPr>
          <w:b/>
        </w:rPr>
        <w:t>Nechte mrtvoly chytat bronz</w:t>
      </w:r>
      <w:r w:rsidR="00EF32AF">
        <w:t xml:space="preserve">. </w:t>
      </w:r>
    </w:p>
    <w:p w14:paraId="35AA80FB" w14:textId="77777777" w:rsidR="00EF32AF" w:rsidRDefault="00EF32AF" w:rsidP="00AF7FAD">
      <w:pPr>
        <w:jc w:val="both"/>
      </w:pPr>
    </w:p>
    <w:p w14:paraId="6922E51D" w14:textId="77777777" w:rsidR="003323A5" w:rsidRPr="003323A5" w:rsidRDefault="00953C31" w:rsidP="00AF7FAD">
      <w:pPr>
        <w:jc w:val="both"/>
        <w:rPr>
          <w:b/>
        </w:rPr>
      </w:pPr>
      <w:r>
        <w:rPr>
          <w:b/>
        </w:rPr>
        <w:t xml:space="preserve">Pirátský dabing jako nosič popkultury. Od Arnolda po Josefínu </w:t>
      </w:r>
      <w:proofErr w:type="spellStart"/>
      <w:r>
        <w:rPr>
          <w:b/>
        </w:rPr>
        <w:t>Mutzenbacherovou</w:t>
      </w:r>
      <w:proofErr w:type="spellEnd"/>
      <w:r>
        <w:rPr>
          <w:b/>
        </w:rPr>
        <w:t>.</w:t>
      </w:r>
    </w:p>
    <w:p w14:paraId="7ABC71C2" w14:textId="77777777" w:rsidR="003323A5" w:rsidRDefault="003323A5" w:rsidP="00AF7FAD">
      <w:pPr>
        <w:jc w:val="both"/>
      </w:pPr>
    </w:p>
    <w:p w14:paraId="2A6512B8" w14:textId="77777777" w:rsidR="003323A5" w:rsidRDefault="003323A5" w:rsidP="00AF7FAD">
      <w:pPr>
        <w:jc w:val="both"/>
      </w:pPr>
      <w:r w:rsidRPr="000D1CAA">
        <w:t xml:space="preserve">O pirátském dabingu osmdesátých a začátku devadesátých let v Československu budou dramaturgové festivalu diskutovat s amatérským filmařem Lukášem Bulavou a sběratelem videokazet Petrem Svobodou. Oba stojí za dokumentem Králové videa, který tuto nezaměnitelnou dobu reflektuje. </w:t>
      </w:r>
      <w:r w:rsidRPr="000D1CAA">
        <w:rPr>
          <w:i/>
        </w:rPr>
        <w:t>„</w:t>
      </w:r>
      <w:proofErr w:type="spellStart"/>
      <w:r w:rsidRPr="000D1CAA">
        <w:rPr>
          <w:i/>
        </w:rPr>
        <w:t>Krome</w:t>
      </w:r>
      <w:proofErr w:type="spellEnd"/>
      <w:r w:rsidRPr="000D1CAA">
        <w:rPr>
          <w:i/>
        </w:rPr>
        <w:t xml:space="preserve">̌ </w:t>
      </w:r>
      <w:proofErr w:type="spellStart"/>
      <w:r w:rsidRPr="000D1CAA">
        <w:rPr>
          <w:i/>
        </w:rPr>
        <w:t>entuziastického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povídáni</w:t>
      </w:r>
      <w:proofErr w:type="spellEnd"/>
      <w:r w:rsidRPr="000D1CAA">
        <w:rPr>
          <w:i/>
        </w:rPr>
        <w:t xml:space="preserve">́ promítneme i </w:t>
      </w:r>
      <w:proofErr w:type="spellStart"/>
      <w:r w:rsidRPr="000D1CAA">
        <w:rPr>
          <w:i/>
        </w:rPr>
        <w:t>řadu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vybraných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autentických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ukázek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dobových</w:t>
      </w:r>
      <w:proofErr w:type="spellEnd"/>
      <w:r w:rsidRPr="000D1CAA">
        <w:rPr>
          <w:i/>
        </w:rPr>
        <w:t xml:space="preserve"> rychlodabingů, </w:t>
      </w:r>
      <w:proofErr w:type="spellStart"/>
      <w:r w:rsidRPr="000D1CAA">
        <w:rPr>
          <w:i/>
        </w:rPr>
        <w:t>ktere</w:t>
      </w:r>
      <w:proofErr w:type="spellEnd"/>
      <w:r w:rsidRPr="000D1CAA">
        <w:rPr>
          <w:i/>
        </w:rPr>
        <w:t xml:space="preserve">́ jsou </w:t>
      </w:r>
      <w:proofErr w:type="spellStart"/>
      <w:r w:rsidRPr="000D1CAA">
        <w:rPr>
          <w:i/>
        </w:rPr>
        <w:t>často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zábavnějši</w:t>
      </w:r>
      <w:proofErr w:type="spellEnd"/>
      <w:r w:rsidRPr="000D1CAA">
        <w:rPr>
          <w:i/>
        </w:rPr>
        <w:t xml:space="preserve">́ </w:t>
      </w:r>
      <w:proofErr w:type="spellStart"/>
      <w:r w:rsidRPr="000D1CAA">
        <w:rPr>
          <w:i/>
        </w:rPr>
        <w:t>nez</w:t>
      </w:r>
      <w:proofErr w:type="spellEnd"/>
      <w:r w:rsidRPr="000D1CAA">
        <w:rPr>
          <w:i/>
        </w:rPr>
        <w:t xml:space="preserve">̌ </w:t>
      </w:r>
      <w:proofErr w:type="spellStart"/>
      <w:r w:rsidRPr="000D1CAA">
        <w:rPr>
          <w:i/>
        </w:rPr>
        <w:t>samotne</w:t>
      </w:r>
      <w:proofErr w:type="spellEnd"/>
      <w:r w:rsidRPr="000D1CAA">
        <w:rPr>
          <w:i/>
        </w:rPr>
        <w:t xml:space="preserve">́ </w:t>
      </w:r>
      <w:proofErr w:type="spellStart"/>
      <w:r w:rsidRPr="000D1CAA">
        <w:rPr>
          <w:i/>
        </w:rPr>
        <w:t>překládane</w:t>
      </w:r>
      <w:proofErr w:type="spellEnd"/>
      <w:r w:rsidRPr="000D1CAA">
        <w:rPr>
          <w:i/>
        </w:rPr>
        <w:t xml:space="preserve">́ filmy. V </w:t>
      </w:r>
      <w:proofErr w:type="spellStart"/>
      <w:r w:rsidRPr="000D1CAA">
        <w:rPr>
          <w:i/>
        </w:rPr>
        <w:t>osmdesátých</w:t>
      </w:r>
      <w:proofErr w:type="spellEnd"/>
      <w:r w:rsidRPr="000D1CAA">
        <w:rPr>
          <w:i/>
        </w:rPr>
        <w:t xml:space="preserve"> letech </w:t>
      </w:r>
      <w:proofErr w:type="spellStart"/>
      <w:r w:rsidRPr="000D1CAA">
        <w:rPr>
          <w:i/>
        </w:rPr>
        <w:t>před</w:t>
      </w:r>
      <w:proofErr w:type="spellEnd"/>
      <w:r w:rsidRPr="000D1CAA">
        <w:rPr>
          <w:i/>
        </w:rPr>
        <w:t xml:space="preserve"> startem </w:t>
      </w:r>
      <w:proofErr w:type="spellStart"/>
      <w:r w:rsidRPr="000D1CAA">
        <w:rPr>
          <w:i/>
        </w:rPr>
        <w:t>videopůjčoven</w:t>
      </w:r>
      <w:proofErr w:type="spellEnd"/>
      <w:r w:rsidRPr="000D1CAA">
        <w:rPr>
          <w:i/>
        </w:rPr>
        <w:t xml:space="preserve"> byl </w:t>
      </w:r>
      <w:proofErr w:type="spellStart"/>
      <w:r w:rsidRPr="000D1CAA">
        <w:rPr>
          <w:i/>
        </w:rPr>
        <w:t>formát</w:t>
      </w:r>
      <w:proofErr w:type="spellEnd"/>
      <w:r w:rsidRPr="000D1CAA">
        <w:rPr>
          <w:i/>
        </w:rPr>
        <w:t xml:space="preserve"> videokazet </w:t>
      </w:r>
      <w:proofErr w:type="spellStart"/>
      <w:r w:rsidRPr="000D1CAA">
        <w:rPr>
          <w:i/>
        </w:rPr>
        <w:t>ješte</w:t>
      </w:r>
      <w:proofErr w:type="spellEnd"/>
      <w:r w:rsidRPr="000D1CAA">
        <w:rPr>
          <w:i/>
        </w:rPr>
        <w:t xml:space="preserve">̌ </w:t>
      </w:r>
      <w:proofErr w:type="spellStart"/>
      <w:r w:rsidRPr="000D1CAA">
        <w:rPr>
          <w:i/>
        </w:rPr>
        <w:t>magičtějším</w:t>
      </w:r>
      <w:proofErr w:type="spellEnd"/>
      <w:r w:rsidRPr="000D1CAA">
        <w:rPr>
          <w:i/>
        </w:rPr>
        <w:t xml:space="preserve"> artefaktem </w:t>
      </w:r>
      <w:proofErr w:type="spellStart"/>
      <w:r w:rsidRPr="000D1CAA">
        <w:rPr>
          <w:i/>
        </w:rPr>
        <w:t>nez</w:t>
      </w:r>
      <w:proofErr w:type="spellEnd"/>
      <w:r w:rsidRPr="000D1CAA">
        <w:rPr>
          <w:i/>
        </w:rPr>
        <w:t xml:space="preserve">̌ v </w:t>
      </w:r>
      <w:proofErr w:type="spellStart"/>
      <w:r w:rsidRPr="000D1CAA">
        <w:rPr>
          <w:i/>
        </w:rPr>
        <w:t>devadesátkách</w:t>
      </w:r>
      <w:proofErr w:type="spellEnd"/>
      <w:r w:rsidR="00910587">
        <w:rPr>
          <w:i/>
        </w:rPr>
        <w:t xml:space="preserve"> – </w:t>
      </w:r>
      <w:proofErr w:type="spellStart"/>
      <w:r w:rsidR="00910587">
        <w:rPr>
          <w:i/>
        </w:rPr>
        <w:t>předmětem</w:t>
      </w:r>
      <w:proofErr w:type="spellEnd"/>
      <w:r w:rsidR="00910587">
        <w:rPr>
          <w:i/>
        </w:rPr>
        <w:t xml:space="preserve"> </w:t>
      </w:r>
      <w:proofErr w:type="spellStart"/>
      <w:r w:rsidR="00910587">
        <w:rPr>
          <w:i/>
        </w:rPr>
        <w:t>směny</w:t>
      </w:r>
      <w:proofErr w:type="spellEnd"/>
      <w:r w:rsidR="00910587">
        <w:rPr>
          <w:i/>
        </w:rPr>
        <w:t xml:space="preserve"> na </w:t>
      </w:r>
      <w:r w:rsidRPr="000D1CAA">
        <w:rPr>
          <w:i/>
        </w:rPr>
        <w:t xml:space="preserve"> </w:t>
      </w:r>
      <w:proofErr w:type="spellStart"/>
      <w:r w:rsidR="00910587">
        <w:rPr>
          <w:i/>
        </w:rPr>
        <w:t>ilegá</w:t>
      </w:r>
      <w:r w:rsidRPr="000D1CAA">
        <w:rPr>
          <w:i/>
        </w:rPr>
        <w:t>ních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burzách</w:t>
      </w:r>
      <w:proofErr w:type="spellEnd"/>
      <w:r w:rsidRPr="000D1CAA">
        <w:rPr>
          <w:i/>
        </w:rPr>
        <w:t xml:space="preserve"> a </w:t>
      </w:r>
      <w:proofErr w:type="spellStart"/>
      <w:r w:rsidRPr="000D1CAA">
        <w:rPr>
          <w:i/>
        </w:rPr>
        <w:t>bránou</w:t>
      </w:r>
      <w:proofErr w:type="spellEnd"/>
      <w:r w:rsidRPr="000D1CAA">
        <w:rPr>
          <w:i/>
        </w:rPr>
        <w:t xml:space="preserve"> do </w:t>
      </w:r>
      <w:proofErr w:type="spellStart"/>
      <w:r w:rsidRPr="000D1CAA">
        <w:rPr>
          <w:i/>
        </w:rPr>
        <w:t>těch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nejbrakovějších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zákouti</w:t>
      </w:r>
      <w:proofErr w:type="spellEnd"/>
      <w:r w:rsidRPr="000D1CAA">
        <w:rPr>
          <w:i/>
        </w:rPr>
        <w:t xml:space="preserve">́ </w:t>
      </w:r>
      <w:proofErr w:type="spellStart"/>
      <w:r w:rsidRPr="000D1CAA">
        <w:rPr>
          <w:i/>
        </w:rPr>
        <w:t>západni</w:t>
      </w:r>
      <w:proofErr w:type="spellEnd"/>
      <w:r w:rsidRPr="000D1CAA">
        <w:rPr>
          <w:i/>
        </w:rPr>
        <w:t xml:space="preserve">́ popkultury. </w:t>
      </w:r>
      <w:proofErr w:type="spellStart"/>
      <w:r w:rsidRPr="000D1CAA">
        <w:rPr>
          <w:i/>
        </w:rPr>
        <w:t>Porozuměni</w:t>
      </w:r>
      <w:proofErr w:type="spellEnd"/>
      <w:r w:rsidRPr="000D1CAA">
        <w:rPr>
          <w:i/>
        </w:rPr>
        <w:t xml:space="preserve">́ </w:t>
      </w:r>
      <w:proofErr w:type="spellStart"/>
      <w:r w:rsidRPr="000D1CAA">
        <w:rPr>
          <w:i/>
        </w:rPr>
        <w:t>akčňákům</w:t>
      </w:r>
      <w:proofErr w:type="spellEnd"/>
      <w:r w:rsidRPr="000D1CAA">
        <w:rPr>
          <w:i/>
        </w:rPr>
        <w:t xml:space="preserve"> s Arnoldem </w:t>
      </w:r>
      <w:proofErr w:type="spellStart"/>
      <w:r w:rsidRPr="000D1CAA">
        <w:rPr>
          <w:i/>
        </w:rPr>
        <w:t>či</w:t>
      </w:r>
      <w:proofErr w:type="spellEnd"/>
      <w:r w:rsidRPr="000D1CAA">
        <w:rPr>
          <w:i/>
        </w:rPr>
        <w:t xml:space="preserve"> Jean-Claudem, </w:t>
      </w:r>
      <w:proofErr w:type="spellStart"/>
      <w:r w:rsidRPr="000D1CAA">
        <w:rPr>
          <w:i/>
        </w:rPr>
        <w:t>hororům</w:t>
      </w:r>
      <w:proofErr w:type="spellEnd"/>
      <w:r w:rsidRPr="000D1CAA">
        <w:rPr>
          <w:i/>
        </w:rPr>
        <w:t xml:space="preserve"> s </w:t>
      </w:r>
      <w:proofErr w:type="spellStart"/>
      <w:r w:rsidRPr="000D1CAA">
        <w:rPr>
          <w:i/>
        </w:rPr>
        <w:t>Jasonem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či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páterem</w:t>
      </w:r>
      <w:proofErr w:type="spellEnd"/>
      <w:r w:rsidRPr="000D1CAA">
        <w:rPr>
          <w:i/>
        </w:rPr>
        <w:t xml:space="preserve"> Thomasem, ale </w:t>
      </w:r>
      <w:proofErr w:type="spellStart"/>
      <w:r w:rsidRPr="000D1CAA">
        <w:rPr>
          <w:i/>
        </w:rPr>
        <w:t>třeba</w:t>
      </w:r>
      <w:proofErr w:type="spellEnd"/>
      <w:r w:rsidRPr="000D1CAA">
        <w:rPr>
          <w:i/>
        </w:rPr>
        <w:t xml:space="preserve"> i </w:t>
      </w:r>
      <w:proofErr w:type="spellStart"/>
      <w:r w:rsidRPr="000D1CAA">
        <w:rPr>
          <w:i/>
        </w:rPr>
        <w:t>pornograckým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dobrodružstvím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Josefíny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Mutzenbacherove</w:t>
      </w:r>
      <w:proofErr w:type="spellEnd"/>
      <w:r w:rsidRPr="000D1CAA">
        <w:rPr>
          <w:i/>
        </w:rPr>
        <w:t xml:space="preserve">́ </w:t>
      </w:r>
      <w:proofErr w:type="spellStart"/>
      <w:r w:rsidRPr="000D1CAA">
        <w:rPr>
          <w:i/>
        </w:rPr>
        <w:t>zprostředkovávali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tuzemsk</w:t>
      </w:r>
      <w:r w:rsidR="00BB4110" w:rsidRPr="000D1CAA">
        <w:rPr>
          <w:i/>
        </w:rPr>
        <w:t>ým</w:t>
      </w:r>
      <w:proofErr w:type="spellEnd"/>
      <w:r w:rsidR="00BB4110" w:rsidRPr="000D1CAA">
        <w:rPr>
          <w:i/>
        </w:rPr>
        <w:t xml:space="preserve"> </w:t>
      </w:r>
      <w:proofErr w:type="spellStart"/>
      <w:r w:rsidR="00BB4110" w:rsidRPr="000D1CAA">
        <w:rPr>
          <w:i/>
        </w:rPr>
        <w:t>pozdne</w:t>
      </w:r>
      <w:proofErr w:type="spellEnd"/>
      <w:r w:rsidR="00BB4110" w:rsidRPr="000D1CAA">
        <w:rPr>
          <w:i/>
        </w:rPr>
        <w:t xml:space="preserve">̌ </w:t>
      </w:r>
      <w:proofErr w:type="spellStart"/>
      <w:r w:rsidR="00BB4110" w:rsidRPr="000D1CAA">
        <w:rPr>
          <w:i/>
        </w:rPr>
        <w:t>socialistickým</w:t>
      </w:r>
      <w:proofErr w:type="spellEnd"/>
      <w:r w:rsidR="00BB4110" w:rsidRPr="000D1CAA">
        <w:rPr>
          <w:i/>
        </w:rPr>
        <w:t xml:space="preserve"> </w:t>
      </w:r>
      <w:proofErr w:type="spellStart"/>
      <w:r w:rsidR="00BB4110" w:rsidRPr="000D1CAA">
        <w:rPr>
          <w:i/>
        </w:rPr>
        <w:t>ma</w:t>
      </w:r>
      <w:r w:rsidRPr="000D1CAA">
        <w:rPr>
          <w:i/>
        </w:rPr>
        <w:t>sám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nadšenci</w:t>
      </w:r>
      <w:proofErr w:type="spellEnd"/>
      <w:r w:rsidRPr="000D1CAA">
        <w:rPr>
          <w:i/>
        </w:rPr>
        <w:t xml:space="preserve"> znalí </w:t>
      </w:r>
      <w:proofErr w:type="spellStart"/>
      <w:r w:rsidRPr="000D1CAA">
        <w:rPr>
          <w:i/>
        </w:rPr>
        <w:t>angličtiny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či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němčiny</w:t>
      </w:r>
      <w:proofErr w:type="spellEnd"/>
      <w:r w:rsidRPr="000D1CAA">
        <w:rPr>
          <w:i/>
        </w:rPr>
        <w:t xml:space="preserve">, </w:t>
      </w:r>
      <w:proofErr w:type="spellStart"/>
      <w:r w:rsidRPr="000D1CAA">
        <w:rPr>
          <w:i/>
        </w:rPr>
        <w:t>kteři</w:t>
      </w:r>
      <w:proofErr w:type="spellEnd"/>
      <w:r w:rsidRPr="000D1CAA">
        <w:rPr>
          <w:i/>
        </w:rPr>
        <w:t xml:space="preserve">́ </w:t>
      </w:r>
      <w:proofErr w:type="spellStart"/>
      <w:r w:rsidRPr="000D1CAA">
        <w:rPr>
          <w:i/>
        </w:rPr>
        <w:t>svépomoci</w:t>
      </w:r>
      <w:proofErr w:type="spellEnd"/>
      <w:r w:rsidRPr="000D1CAA">
        <w:rPr>
          <w:i/>
        </w:rPr>
        <w:t xml:space="preserve">́ </w:t>
      </w:r>
      <w:proofErr w:type="spellStart"/>
      <w:r w:rsidRPr="000D1CAA">
        <w:rPr>
          <w:i/>
        </w:rPr>
        <w:t>tlumočili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dostupne</w:t>
      </w:r>
      <w:proofErr w:type="spellEnd"/>
      <w:r w:rsidRPr="000D1CAA">
        <w:rPr>
          <w:i/>
        </w:rPr>
        <w:t xml:space="preserve">́ filmy </w:t>
      </w:r>
      <w:proofErr w:type="spellStart"/>
      <w:r w:rsidRPr="000D1CAA">
        <w:rPr>
          <w:i/>
        </w:rPr>
        <w:t>často</w:t>
      </w:r>
      <w:proofErr w:type="spellEnd"/>
      <w:r w:rsidRPr="000D1CAA">
        <w:rPr>
          <w:i/>
        </w:rPr>
        <w:t xml:space="preserve"> v </w:t>
      </w:r>
      <w:proofErr w:type="spellStart"/>
      <w:r w:rsidRPr="000D1CAA">
        <w:rPr>
          <w:i/>
        </w:rPr>
        <w:t>reálném</w:t>
      </w:r>
      <w:proofErr w:type="spellEnd"/>
      <w:r w:rsidRPr="000D1CAA">
        <w:rPr>
          <w:i/>
        </w:rPr>
        <w:t xml:space="preserve"> </w:t>
      </w:r>
      <w:proofErr w:type="spellStart"/>
      <w:r w:rsidRPr="000D1CAA">
        <w:rPr>
          <w:i/>
        </w:rPr>
        <w:t>čase</w:t>
      </w:r>
      <w:proofErr w:type="spellEnd"/>
      <w:r w:rsidRPr="000D1CAA">
        <w:rPr>
          <w:i/>
        </w:rPr>
        <w:t>,</w:t>
      </w:r>
      <w:r w:rsidRPr="000D1CAA">
        <w:t xml:space="preserve">“ shrnuje dramaturg </w:t>
      </w:r>
      <w:r w:rsidR="00E45E45" w:rsidRPr="000D1CAA">
        <w:rPr>
          <w:b/>
        </w:rPr>
        <w:t>Antonín Tesař</w:t>
      </w:r>
      <w:r w:rsidRPr="000D1CAA">
        <w:t>.</w:t>
      </w:r>
      <w:r>
        <w:t xml:space="preserve"> </w:t>
      </w:r>
    </w:p>
    <w:p w14:paraId="028BDE69" w14:textId="77777777" w:rsidR="0018165C" w:rsidRDefault="0018165C" w:rsidP="00AF7FAD">
      <w:pPr>
        <w:jc w:val="both"/>
      </w:pPr>
    </w:p>
    <w:p w14:paraId="4AE01326" w14:textId="435CBFE2" w:rsidR="00B65CBD" w:rsidRDefault="00FD21F5" w:rsidP="00AF7FAD">
      <w:pPr>
        <w:jc w:val="both"/>
      </w:pPr>
      <w:r w:rsidRPr="000D1CAA">
        <w:t xml:space="preserve">Kompletní program festivalu najdete </w:t>
      </w:r>
      <w:hyperlink r:id="rId4" w:history="1">
        <w:r w:rsidRPr="00E41D2D">
          <w:rPr>
            <w:rStyle w:val="Hypertextovodkaz"/>
          </w:rPr>
          <w:t>zde</w:t>
        </w:r>
      </w:hyperlink>
      <w:r w:rsidRPr="000D1CAA">
        <w:t xml:space="preserve">. </w:t>
      </w:r>
      <w:proofErr w:type="spellStart"/>
      <w:r w:rsidR="00757784" w:rsidRPr="00757784">
        <w:t>Youtube</w:t>
      </w:r>
      <w:proofErr w:type="spellEnd"/>
      <w:r w:rsidR="00757784" w:rsidRPr="00757784">
        <w:t xml:space="preserve"> kanál s trailery </w:t>
      </w:r>
      <w:hyperlink r:id="rId5" w:history="1">
        <w:r w:rsidR="00757784" w:rsidRPr="00757784">
          <w:rPr>
            <w:rStyle w:val="Hypertextovodkaz"/>
          </w:rPr>
          <w:t>zde</w:t>
        </w:r>
      </w:hyperlink>
      <w:r w:rsidR="00757784">
        <w:t xml:space="preserve">. </w:t>
      </w:r>
      <w:bookmarkStart w:id="0" w:name="_GoBack"/>
      <w:bookmarkEnd w:id="0"/>
      <w:r w:rsidR="00953C31" w:rsidRPr="000D1CAA">
        <w:t xml:space="preserve">Mediálními partnery festivalu jsou Rádio 1, A2 a Rádio </w:t>
      </w:r>
      <w:proofErr w:type="spellStart"/>
      <w:r w:rsidR="00953C31" w:rsidRPr="000D1CAA">
        <w:t>Wave</w:t>
      </w:r>
      <w:proofErr w:type="spellEnd"/>
      <w:r w:rsidR="00953C31" w:rsidRPr="000D1CAA">
        <w:t xml:space="preserve">. </w:t>
      </w:r>
      <w:r w:rsidR="00EF32AF" w:rsidRPr="000D1CAA">
        <w:t xml:space="preserve">Návštěvníci kina Aero se budou moci opět kochat tematickou výzdobou kina z dílny Zuzany </w:t>
      </w:r>
      <w:proofErr w:type="spellStart"/>
      <w:r w:rsidR="00EF32AF" w:rsidRPr="000D1CAA">
        <w:t>Blaštíkové</w:t>
      </w:r>
      <w:proofErr w:type="spellEnd"/>
      <w:r w:rsidR="00EF32AF" w:rsidRPr="000D1CAA">
        <w:t xml:space="preserve">, pít speciální drinky na baru a dočkají se také kupy otrlých překvapení. </w:t>
      </w:r>
      <w:r w:rsidR="00B65CBD">
        <w:t xml:space="preserve">Ozvěny otrlého diváka proběhnou také v brněnském Univerzitním kině </w:t>
      </w:r>
      <w:proofErr w:type="spellStart"/>
      <w:r w:rsidR="00B65CBD">
        <w:t>Scala</w:t>
      </w:r>
      <w:proofErr w:type="spellEnd"/>
      <w:r w:rsidR="00B65CBD">
        <w:t xml:space="preserve"> (9. března) a královehradeckém Biu </w:t>
      </w:r>
      <w:proofErr w:type="spellStart"/>
      <w:r w:rsidR="00B65CBD">
        <w:t>Central</w:t>
      </w:r>
      <w:proofErr w:type="spellEnd"/>
      <w:r w:rsidR="00B65CBD">
        <w:t xml:space="preserve"> (13. dubna).</w:t>
      </w:r>
    </w:p>
    <w:p w14:paraId="114B6AB5" w14:textId="77777777" w:rsidR="003F7982" w:rsidRDefault="003F7982" w:rsidP="00AF7FAD">
      <w:pPr>
        <w:jc w:val="both"/>
      </w:pPr>
    </w:p>
    <w:p w14:paraId="3A1B0150" w14:textId="48EEE0D2" w:rsidR="001126B6" w:rsidRDefault="007F14EA" w:rsidP="00AF7FAD">
      <w:pPr>
        <w:jc w:val="both"/>
      </w:pPr>
      <w:r>
        <w:t xml:space="preserve">Ozvěny otrlého diváka proběhnou také v brněnském Univerzitním kině </w:t>
      </w:r>
      <w:proofErr w:type="spellStart"/>
      <w:r>
        <w:t>Scala</w:t>
      </w:r>
      <w:proofErr w:type="spellEnd"/>
      <w:r>
        <w:t xml:space="preserve"> (9. března) a královehradeckém Biu </w:t>
      </w:r>
      <w:proofErr w:type="spellStart"/>
      <w:r>
        <w:t>Centra</w:t>
      </w:r>
      <w:r w:rsidR="00E41D2D">
        <w:t>l</w:t>
      </w:r>
      <w:proofErr w:type="spellEnd"/>
      <w:r w:rsidR="00E41D2D">
        <w:t xml:space="preserve"> (13. dubna).</w:t>
      </w:r>
    </w:p>
    <w:sectPr w:rsidR="001126B6" w:rsidSect="003F70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87F"/>
    <w:rsid w:val="00024F62"/>
    <w:rsid w:val="00026179"/>
    <w:rsid w:val="00064BEB"/>
    <w:rsid w:val="00095495"/>
    <w:rsid w:val="000A175B"/>
    <w:rsid w:val="000D1CAA"/>
    <w:rsid w:val="001126B6"/>
    <w:rsid w:val="00127B31"/>
    <w:rsid w:val="0018103F"/>
    <w:rsid w:val="0018165C"/>
    <w:rsid w:val="001D764D"/>
    <w:rsid w:val="001D7EB7"/>
    <w:rsid w:val="00200089"/>
    <w:rsid w:val="00204744"/>
    <w:rsid w:val="00206094"/>
    <w:rsid w:val="00216106"/>
    <w:rsid w:val="002D0C4D"/>
    <w:rsid w:val="00317592"/>
    <w:rsid w:val="003323A5"/>
    <w:rsid w:val="003516F4"/>
    <w:rsid w:val="00353A1D"/>
    <w:rsid w:val="003E364E"/>
    <w:rsid w:val="003F7021"/>
    <w:rsid w:val="003F7982"/>
    <w:rsid w:val="00404E5E"/>
    <w:rsid w:val="004142A4"/>
    <w:rsid w:val="00417F10"/>
    <w:rsid w:val="00420D17"/>
    <w:rsid w:val="0043424D"/>
    <w:rsid w:val="00441EC3"/>
    <w:rsid w:val="00446A77"/>
    <w:rsid w:val="005147ED"/>
    <w:rsid w:val="00526578"/>
    <w:rsid w:val="005549F3"/>
    <w:rsid w:val="0060787F"/>
    <w:rsid w:val="006342A9"/>
    <w:rsid w:val="00662D70"/>
    <w:rsid w:val="006C149F"/>
    <w:rsid w:val="006D2A45"/>
    <w:rsid w:val="00725495"/>
    <w:rsid w:val="007345C5"/>
    <w:rsid w:val="00757784"/>
    <w:rsid w:val="00782E4F"/>
    <w:rsid w:val="007F14EA"/>
    <w:rsid w:val="0087240A"/>
    <w:rsid w:val="008C7980"/>
    <w:rsid w:val="008D190D"/>
    <w:rsid w:val="00910587"/>
    <w:rsid w:val="00924B92"/>
    <w:rsid w:val="00953C31"/>
    <w:rsid w:val="00983EC2"/>
    <w:rsid w:val="00993C4C"/>
    <w:rsid w:val="009C0E41"/>
    <w:rsid w:val="009D4A9F"/>
    <w:rsid w:val="00A07BEE"/>
    <w:rsid w:val="00A6024D"/>
    <w:rsid w:val="00AB6F10"/>
    <w:rsid w:val="00AE4414"/>
    <w:rsid w:val="00AF7FAD"/>
    <w:rsid w:val="00B14C5B"/>
    <w:rsid w:val="00B31096"/>
    <w:rsid w:val="00B37A98"/>
    <w:rsid w:val="00B65CBD"/>
    <w:rsid w:val="00B85D62"/>
    <w:rsid w:val="00BB4110"/>
    <w:rsid w:val="00C11338"/>
    <w:rsid w:val="00C20F58"/>
    <w:rsid w:val="00C367C7"/>
    <w:rsid w:val="00C50C1F"/>
    <w:rsid w:val="00C77D7A"/>
    <w:rsid w:val="00CC08FB"/>
    <w:rsid w:val="00CD0962"/>
    <w:rsid w:val="00CF486F"/>
    <w:rsid w:val="00D34324"/>
    <w:rsid w:val="00D864FE"/>
    <w:rsid w:val="00DE5F08"/>
    <w:rsid w:val="00E41D2D"/>
    <w:rsid w:val="00E43119"/>
    <w:rsid w:val="00E45E45"/>
    <w:rsid w:val="00E8509F"/>
    <w:rsid w:val="00EF32AF"/>
    <w:rsid w:val="00EF56CD"/>
    <w:rsid w:val="00F56B14"/>
    <w:rsid w:val="00F70AD6"/>
    <w:rsid w:val="00F859D8"/>
    <w:rsid w:val="00FA65CF"/>
    <w:rsid w:val="00F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88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20D1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E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1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kinoaero.cz/cz/cykly-festivaly/96/Festival-otrleho-divaka/482/2018/" TargetMode="External"/><Relationship Id="rId5" Type="http://schemas.openxmlformats.org/officeDocument/2006/relationships/hyperlink" Target="https://www.youtube.com/user/RealOtrle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xty\otrlec\motown\TZ_otrle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C:\texty\otrlec\motown\TZ_otrlec.dotx</Template>
  <TotalTime>0</TotalTime>
  <Pages>2</Pages>
  <Words>1137</Words>
  <Characters>5822</Characters>
  <Application>Microsoft Macintosh Word</Application>
  <DocSecurity>0</DocSecurity>
  <Lines>83</Lines>
  <Paragraphs>22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Fürst</dc:creator>
  <cp:keywords/>
  <dc:description/>
  <cp:lastModifiedBy>Jakub Fürst</cp:lastModifiedBy>
  <cp:revision>2</cp:revision>
  <dcterms:created xsi:type="dcterms:W3CDTF">2018-02-22T15:10:00Z</dcterms:created>
  <dcterms:modified xsi:type="dcterms:W3CDTF">2018-02-22T15:10:00Z</dcterms:modified>
</cp:coreProperties>
</file>